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1CAAB5BA" w:rsidR="002D67BF" w:rsidRPr="002D67BF" w:rsidRDefault="00065137" w:rsidP="002D67BF">
                            <w:pPr>
                              <w:spacing w:before="40" w:after="40"/>
                              <w:jc w:val="center"/>
                              <w:rPr>
                                <w:color w:val="FF0000"/>
                                <w:sz w:val="10"/>
                                <w:szCs w:val="10"/>
                                <w:lang w:val="en-AU"/>
                              </w:rPr>
                            </w:pPr>
                            <w:r>
                              <w:rPr>
                                <w:noProof/>
                                <w:lang w:val="en-AU" w:eastAsia="en-AU"/>
                              </w:rPr>
                              <w:drawing>
                                <wp:inline distT="0" distB="0" distL="0" distR="0" wp14:anchorId="5C0A5638" wp14:editId="544C2632">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1CAAB5BA" w:rsidR="002D67BF" w:rsidRPr="002D67BF" w:rsidRDefault="00065137" w:rsidP="002D67BF">
                      <w:pPr>
                        <w:spacing w:before="40" w:after="40"/>
                        <w:jc w:val="center"/>
                        <w:rPr>
                          <w:color w:val="FF0000"/>
                          <w:sz w:val="10"/>
                          <w:szCs w:val="10"/>
                          <w:lang w:val="en-AU"/>
                        </w:rPr>
                      </w:pPr>
                      <w:r>
                        <w:rPr>
                          <w:noProof/>
                          <w:lang w:val="en-AU" w:eastAsia="en-AU"/>
                        </w:rPr>
                        <w:drawing>
                          <wp:inline distT="0" distB="0" distL="0" distR="0" wp14:anchorId="5C0A5638" wp14:editId="544C2632">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3D2B6" w14:textId="49D61CE4" w:rsidR="00065137" w:rsidRDefault="00065137" w:rsidP="00726FEA">
                            <w:pPr>
                              <w:pStyle w:val="POLICYTitle"/>
                            </w:pPr>
                            <w:r>
                              <w:t>St Damian’s School</w:t>
                            </w:r>
                          </w:p>
                          <w:p w14:paraId="1AD1240A" w14:textId="3E8F65DE" w:rsidR="00C25E0A" w:rsidRPr="00726FEA" w:rsidRDefault="00A05B03" w:rsidP="00726FEA">
                            <w:pPr>
                              <w:pStyle w:val="POLICYTitle"/>
                            </w:pPr>
                            <w:r>
                              <w:t>Concessional Fee</w:t>
                            </w:r>
                            <w:r w:rsidR="00726FEA" w:rsidRPr="00726FEA">
                              <w:t xml:space="preserve">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1E43D2B6" w14:textId="49D61CE4" w:rsidR="00065137" w:rsidRDefault="00065137" w:rsidP="00726FEA">
                      <w:pPr>
                        <w:pStyle w:val="POLICYTitle"/>
                      </w:pPr>
                      <w:r>
                        <w:t>St Damian’s School</w:t>
                      </w:r>
                    </w:p>
                    <w:p w14:paraId="1AD1240A" w14:textId="3E8F65DE" w:rsidR="00C25E0A" w:rsidRPr="00726FEA" w:rsidRDefault="00A05B03" w:rsidP="00726FEA">
                      <w:pPr>
                        <w:pStyle w:val="POLICYTitle"/>
                      </w:pPr>
                      <w:r>
                        <w:t>Concessional Fee</w:t>
                      </w:r>
                      <w:r w:rsidR="00726FEA" w:rsidRPr="00726FEA">
                        <w:t xml:space="preserve"> Policy</w:t>
                      </w:r>
                    </w:p>
                  </w:txbxContent>
                </v:textbox>
                <w10:wrap anchorx="page" anchory="page"/>
                <w10:anchorlock/>
              </v:rect>
            </w:pict>
          </mc:Fallback>
        </mc:AlternateContent>
      </w:r>
      <w:bookmarkEnd w:id="0"/>
    </w:p>
    <w:p w14:paraId="1AE031A9" w14:textId="7F147B30" w:rsidR="00A05B03" w:rsidRDefault="00065137" w:rsidP="00A05B03">
      <w:pPr>
        <w:pStyle w:val="POLICYbody"/>
      </w:pPr>
      <w:bookmarkStart w:id="1" w:name="_Toc303331446"/>
      <w:r w:rsidRPr="00065137">
        <w:t>St Damian’s</w:t>
      </w:r>
      <w:r w:rsidR="00A05B03" w:rsidRPr="00412D42">
        <w:t xml:space="preserve"> is a </w:t>
      </w:r>
      <w:r w:rsidR="00CF6967">
        <w:t>s</w:t>
      </w:r>
      <w:r w:rsidR="00A05B03" w:rsidRPr="00412D42">
        <w:t xml:space="preserve">chool which operates with the consent of the Catholic Archbishop of Melbourne and is owned, operated and governed by Melbourne Archdiocese Catholic Schools Ltd (MACS), where formation and </w:t>
      </w:r>
      <w:r w:rsidR="00A05B03">
        <w:t>education are based on the principles of Catholic doctrine, and where the teachers are outstanding in true doctrine and uprightness of life</w:t>
      </w:r>
      <w:r w:rsidR="00B4723D">
        <w:t>.</w:t>
      </w:r>
    </w:p>
    <w:p w14:paraId="35F471DC" w14:textId="37A824AA" w:rsidR="00A05B03" w:rsidRPr="00DA30D6" w:rsidRDefault="00A05B03" w:rsidP="005C34AC">
      <w:pPr>
        <w:pStyle w:val="Heading3"/>
        <w:ind w:left="426" w:hanging="426"/>
      </w:pPr>
      <w:r w:rsidRPr="00DA30D6">
        <w:t xml:space="preserve">1. </w:t>
      </w:r>
      <w:r w:rsidR="00DA30D6">
        <w:tab/>
      </w:r>
      <w:r w:rsidRPr="00DA30D6">
        <w:t>Eligibility for Concessional School Fees</w:t>
      </w:r>
    </w:p>
    <w:p w14:paraId="7DC0E1C1" w14:textId="2590CA3B" w:rsidR="00A05B03" w:rsidRDefault="00A05B03" w:rsidP="00DA30D6">
      <w:pPr>
        <w:pStyle w:val="POLICYListstyle"/>
        <w:numPr>
          <w:ilvl w:val="0"/>
          <w:numId w:val="0"/>
        </w:numPr>
        <w:ind w:left="426" w:hanging="426"/>
      </w:pPr>
      <w:r>
        <w:t xml:space="preserve">1.1 </w:t>
      </w:r>
      <w:r w:rsidR="00DA30D6">
        <w:tab/>
      </w:r>
      <w:r>
        <w:t>The following families are strongly encouraged to apply for concessional school</w:t>
      </w:r>
      <w:r>
        <w:rPr>
          <w:spacing w:val="-6"/>
        </w:rPr>
        <w:t xml:space="preserve"> </w:t>
      </w:r>
      <w:r>
        <w:t>fees:</w:t>
      </w:r>
    </w:p>
    <w:p w14:paraId="6BA1AB56" w14:textId="77777777" w:rsidR="00A05B03" w:rsidRDefault="00A05B03" w:rsidP="00DA30D6">
      <w:pPr>
        <w:pStyle w:val="POLICYsubliststyle"/>
        <w:numPr>
          <w:ilvl w:val="0"/>
          <w:numId w:val="21"/>
        </w:numPr>
        <w:ind w:left="709" w:hanging="283"/>
      </w:pPr>
      <w:r>
        <w:t>Any family of Aboriginal or Torres Strait Islander</w:t>
      </w:r>
      <w:r>
        <w:rPr>
          <w:spacing w:val="-8"/>
        </w:rPr>
        <w:t xml:space="preserve"> </w:t>
      </w:r>
      <w:r>
        <w:t>heritage.</w:t>
      </w:r>
    </w:p>
    <w:p w14:paraId="3436F6C2" w14:textId="77777777" w:rsidR="00A05B03" w:rsidRDefault="00A05B03" w:rsidP="00DA30D6">
      <w:pPr>
        <w:pStyle w:val="POLICYsubliststyle"/>
        <w:numPr>
          <w:ilvl w:val="0"/>
          <w:numId w:val="21"/>
        </w:numPr>
        <w:ind w:left="709" w:hanging="283"/>
      </w:pPr>
      <w:r>
        <w:t>Any family holding an HCC and eligible for</w:t>
      </w:r>
      <w:r>
        <w:rPr>
          <w:spacing w:val="-8"/>
        </w:rPr>
        <w:t xml:space="preserve"> </w:t>
      </w:r>
      <w:r>
        <w:t>CSEF.</w:t>
      </w:r>
    </w:p>
    <w:p w14:paraId="3BA53556" w14:textId="77777777" w:rsidR="00A05B03" w:rsidRDefault="00A05B03" w:rsidP="00DA30D6">
      <w:pPr>
        <w:pStyle w:val="POLICYsubliststyle"/>
        <w:numPr>
          <w:ilvl w:val="0"/>
          <w:numId w:val="21"/>
        </w:numPr>
        <w:ind w:left="709" w:hanging="283"/>
      </w:pPr>
      <w:r>
        <w:t>Any family experiencing severe financial</w:t>
      </w:r>
      <w:r>
        <w:rPr>
          <w:spacing w:val="-7"/>
        </w:rPr>
        <w:t xml:space="preserve"> </w:t>
      </w:r>
      <w:r>
        <w:t>hardship.</w:t>
      </w:r>
    </w:p>
    <w:p w14:paraId="4BFBFB4F" w14:textId="77777777" w:rsidR="00A05B03" w:rsidRDefault="00A05B03" w:rsidP="00DA30D6">
      <w:pPr>
        <w:pStyle w:val="POLICYsubliststyle"/>
        <w:numPr>
          <w:ilvl w:val="0"/>
          <w:numId w:val="21"/>
        </w:numPr>
        <w:ind w:left="709" w:hanging="283"/>
      </w:pPr>
      <w:r>
        <w:t>Any family holding a DVA Gold</w:t>
      </w:r>
      <w:r>
        <w:rPr>
          <w:spacing w:val="-7"/>
        </w:rPr>
        <w:t xml:space="preserve"> </w:t>
      </w:r>
      <w:r>
        <w:t>Card.</w:t>
      </w:r>
    </w:p>
    <w:p w14:paraId="1CE4E217" w14:textId="77777777" w:rsidR="00A05B03" w:rsidRDefault="00A05B03" w:rsidP="00DA30D6">
      <w:pPr>
        <w:pStyle w:val="POLICYsubliststyle"/>
        <w:numPr>
          <w:ilvl w:val="0"/>
          <w:numId w:val="21"/>
        </w:numPr>
        <w:ind w:left="709" w:hanging="283"/>
      </w:pPr>
      <w:r>
        <w:t>Any family identified as refugees and holding an</w:t>
      </w:r>
      <w:r>
        <w:rPr>
          <w:spacing w:val="-4"/>
        </w:rPr>
        <w:t xml:space="preserve"> </w:t>
      </w:r>
      <w:proofErr w:type="spellStart"/>
      <w:r>
        <w:t>ImmiCard</w:t>
      </w:r>
      <w:proofErr w:type="spellEnd"/>
      <w:r>
        <w:t>.</w:t>
      </w:r>
    </w:p>
    <w:p w14:paraId="13C23E69" w14:textId="77777777" w:rsidR="00A05B03" w:rsidRDefault="00A05B03" w:rsidP="00DA30D6">
      <w:pPr>
        <w:pStyle w:val="POLICYsubliststyle"/>
        <w:numPr>
          <w:ilvl w:val="0"/>
          <w:numId w:val="21"/>
        </w:numPr>
        <w:ind w:left="709" w:hanging="283"/>
      </w:pPr>
      <w:r>
        <w:t>Any family required to relocate their (Australian resident) child to St. Michael’s Catholic Primary School, North Melbourne, due to the child requiring long term medical treatment at The Royal Children’s Hospital, Melbourne. Pro-rata concession is provided for part-year attendance. An annual statutory declaration is required to confirm</w:t>
      </w:r>
      <w:r>
        <w:rPr>
          <w:spacing w:val="-3"/>
        </w:rPr>
        <w:t xml:space="preserve"> </w:t>
      </w:r>
      <w:r>
        <w:t>eligibility.</w:t>
      </w:r>
    </w:p>
    <w:p w14:paraId="1DE10283" w14:textId="77777777" w:rsidR="00A05B03" w:rsidRDefault="00A05B03" w:rsidP="00DA30D6">
      <w:pPr>
        <w:pStyle w:val="POLICYsubliststyle"/>
        <w:numPr>
          <w:ilvl w:val="0"/>
          <w:numId w:val="21"/>
        </w:numPr>
        <w:ind w:left="709" w:hanging="283"/>
      </w:pPr>
      <w:r>
        <w:t>HSS who attend a MACS primary school on a part time basis, who meet any of the criteria detailed above.</w:t>
      </w:r>
    </w:p>
    <w:p w14:paraId="5C2A1030" w14:textId="03C0BDC6" w:rsidR="00A05B03" w:rsidRPr="00A05B03" w:rsidRDefault="00A05B03" w:rsidP="005C34AC">
      <w:pPr>
        <w:pStyle w:val="Heading3"/>
        <w:ind w:left="426" w:hanging="426"/>
      </w:pPr>
      <w:r w:rsidRPr="00A05B03">
        <w:t xml:space="preserve">2. </w:t>
      </w:r>
      <w:r w:rsidR="00DA30D6">
        <w:tab/>
      </w:r>
      <w:r w:rsidRPr="00A05B03">
        <w:t>Ineligibility for Concessional School</w:t>
      </w:r>
      <w:r w:rsidRPr="00A05B03">
        <w:rPr>
          <w:spacing w:val="-3"/>
        </w:rPr>
        <w:t xml:space="preserve"> </w:t>
      </w:r>
      <w:r w:rsidRPr="00A05B03">
        <w:t>Fees</w:t>
      </w:r>
    </w:p>
    <w:p w14:paraId="54BBEEE8" w14:textId="7D3985AE" w:rsidR="00A05B03" w:rsidRDefault="00A05B03" w:rsidP="00DA30D6">
      <w:pPr>
        <w:pStyle w:val="POLICYListstyle"/>
        <w:numPr>
          <w:ilvl w:val="0"/>
          <w:numId w:val="0"/>
        </w:numPr>
        <w:ind w:left="426" w:hanging="426"/>
      </w:pPr>
      <w:r>
        <w:t xml:space="preserve">2.1 </w:t>
      </w:r>
      <w:r w:rsidR="00DA30D6">
        <w:tab/>
      </w:r>
      <w:r>
        <w:t>FFPOS or full time HSS are ineligible for the concession as no government funding is available for FFPOS or full time</w:t>
      </w:r>
      <w:r>
        <w:rPr>
          <w:spacing w:val="-3"/>
        </w:rPr>
        <w:t xml:space="preserve"> </w:t>
      </w:r>
      <w:r>
        <w:t>HSS.</w:t>
      </w:r>
    </w:p>
    <w:p w14:paraId="48C92295" w14:textId="7919834B" w:rsidR="00A05B03" w:rsidRPr="00A05B03" w:rsidRDefault="00A05B03" w:rsidP="005C34AC">
      <w:pPr>
        <w:pStyle w:val="Heading3"/>
        <w:ind w:left="426" w:hanging="426"/>
      </w:pPr>
      <w:r w:rsidRPr="00A05B03">
        <w:t xml:space="preserve">3. </w:t>
      </w:r>
      <w:r w:rsidR="00DA30D6">
        <w:tab/>
      </w:r>
      <w:r w:rsidRPr="00A05B03">
        <w:t>Concessional School Fees for Eligible</w:t>
      </w:r>
      <w:r w:rsidRPr="00A05B03">
        <w:rPr>
          <w:spacing w:val="-2"/>
        </w:rPr>
        <w:t xml:space="preserve"> </w:t>
      </w:r>
      <w:r w:rsidRPr="00A05B03">
        <w:t>Students</w:t>
      </w:r>
    </w:p>
    <w:p w14:paraId="60AF08E0" w14:textId="6D87C7E3" w:rsidR="00A05B03" w:rsidRDefault="00A05B03" w:rsidP="00DA30D6">
      <w:pPr>
        <w:pStyle w:val="POLICYListstyle"/>
        <w:numPr>
          <w:ilvl w:val="0"/>
          <w:numId w:val="0"/>
        </w:numPr>
        <w:ind w:left="426" w:hanging="426"/>
      </w:pPr>
      <w:r>
        <w:t xml:space="preserve">3.1 </w:t>
      </w:r>
      <w:r w:rsidR="00DA30D6">
        <w:tab/>
      </w:r>
      <w:r>
        <w:t>Students of eligible families are entitled to concessional school</w:t>
      </w:r>
      <w:r>
        <w:rPr>
          <w:spacing w:val="-11"/>
        </w:rPr>
        <w:t xml:space="preserve"> </w:t>
      </w:r>
      <w:r>
        <w:t>fees.</w:t>
      </w:r>
    </w:p>
    <w:p w14:paraId="0273FDEF" w14:textId="0D0C37FE" w:rsidR="00A05B03" w:rsidRDefault="00A05B03" w:rsidP="00DA30D6">
      <w:pPr>
        <w:pStyle w:val="POLICYListstyle"/>
        <w:numPr>
          <w:ilvl w:val="0"/>
          <w:numId w:val="0"/>
        </w:numPr>
        <w:ind w:left="426" w:hanging="426"/>
      </w:pPr>
      <w:r>
        <w:t xml:space="preserve">3.2 </w:t>
      </w:r>
      <w:r w:rsidR="00DA30D6">
        <w:tab/>
      </w:r>
      <w:r>
        <w:t>The school fee for eligible students</w:t>
      </w:r>
      <w:r>
        <w:rPr>
          <w:spacing w:val="-9"/>
        </w:rPr>
        <w:t xml:space="preserve"> </w:t>
      </w:r>
      <w:r>
        <w:t>is:</w:t>
      </w:r>
    </w:p>
    <w:p w14:paraId="36E175FE" w14:textId="0BE32733" w:rsidR="00A05B03" w:rsidRDefault="00A05B03" w:rsidP="00DA30D6">
      <w:pPr>
        <w:pStyle w:val="POLICYsubliststyle"/>
        <w:numPr>
          <w:ilvl w:val="0"/>
          <w:numId w:val="22"/>
        </w:numPr>
        <w:ind w:left="851" w:hanging="425"/>
      </w:pPr>
      <w:r>
        <w:t xml:space="preserve">1 child </w:t>
      </w:r>
      <w:r w:rsidR="006E0A9F">
        <w:t>–</w:t>
      </w:r>
      <w:r>
        <w:t xml:space="preserve"> $15 per child per week, direct debit ($780 per annum or $195 per</w:t>
      </w:r>
      <w:r>
        <w:rPr>
          <w:spacing w:val="-13"/>
        </w:rPr>
        <w:t xml:space="preserve"> </w:t>
      </w:r>
      <w:r>
        <w:t>term)</w:t>
      </w:r>
    </w:p>
    <w:p w14:paraId="027865A6" w14:textId="1BE449AA" w:rsidR="00A05B03" w:rsidRDefault="00A05B03" w:rsidP="00DA30D6">
      <w:pPr>
        <w:pStyle w:val="POLICYsubliststyle"/>
        <w:numPr>
          <w:ilvl w:val="0"/>
          <w:numId w:val="22"/>
        </w:numPr>
        <w:ind w:left="851" w:hanging="425"/>
      </w:pPr>
      <w:r>
        <w:t xml:space="preserve">2 children </w:t>
      </w:r>
      <w:r w:rsidR="006E0A9F">
        <w:t>–</w:t>
      </w:r>
      <w:r>
        <w:t xml:space="preserve"> $23 for the family per week, direct debit ($1,196 per annum, or $299 per term)</w:t>
      </w:r>
    </w:p>
    <w:p w14:paraId="5FE049A6" w14:textId="09711D39" w:rsidR="00A05B03" w:rsidRDefault="00A05B03" w:rsidP="00DA30D6">
      <w:pPr>
        <w:pStyle w:val="POLICYsubliststyle"/>
        <w:numPr>
          <w:ilvl w:val="0"/>
          <w:numId w:val="22"/>
        </w:numPr>
        <w:ind w:left="851" w:hanging="425"/>
      </w:pPr>
      <w:r>
        <w:t xml:space="preserve">3 + children </w:t>
      </w:r>
      <w:r w:rsidR="006E0A9F">
        <w:t>–</w:t>
      </w:r>
      <w:r>
        <w:t xml:space="preserve"> $30 for the family per week, direct debit ($1,560 per annum,</w:t>
      </w:r>
      <w:r>
        <w:rPr>
          <w:spacing w:val="-16"/>
        </w:rPr>
        <w:t xml:space="preserve"> </w:t>
      </w:r>
      <w:r>
        <w:t>or</w:t>
      </w:r>
    </w:p>
    <w:p w14:paraId="3A7655ED" w14:textId="77777777" w:rsidR="00A05B03" w:rsidRDefault="00A05B03" w:rsidP="00DA30D6">
      <w:pPr>
        <w:pStyle w:val="POLICYsubliststyle"/>
        <w:numPr>
          <w:ilvl w:val="0"/>
          <w:numId w:val="22"/>
        </w:numPr>
        <w:ind w:left="851" w:hanging="425"/>
      </w:pPr>
      <w:r>
        <w:t>$390 per term)</w:t>
      </w:r>
    </w:p>
    <w:p w14:paraId="14F1270E" w14:textId="06B17561" w:rsidR="00A05B03" w:rsidRDefault="00A05B03" w:rsidP="00DA30D6">
      <w:pPr>
        <w:pStyle w:val="POLICYListstyle"/>
        <w:numPr>
          <w:ilvl w:val="0"/>
          <w:numId w:val="0"/>
        </w:numPr>
        <w:ind w:left="426" w:hanging="426"/>
      </w:pPr>
      <w:r>
        <w:t xml:space="preserve">3.3 </w:t>
      </w:r>
      <w:r w:rsidR="00DA30D6">
        <w:tab/>
      </w:r>
      <w:r>
        <w:t>The above fees cover both tuition fees and</w:t>
      </w:r>
      <w:r>
        <w:rPr>
          <w:spacing w:val="-8"/>
        </w:rPr>
        <w:t xml:space="preserve"> </w:t>
      </w:r>
      <w:r>
        <w:t>levies.</w:t>
      </w:r>
    </w:p>
    <w:p w14:paraId="222B9351" w14:textId="77777777" w:rsidR="00DA30D6" w:rsidRDefault="00DA30D6">
      <w:pPr>
        <w:spacing w:before="0" w:after="0"/>
        <w:rPr>
          <w:rFonts w:eastAsiaTheme="majorEastAsia" w:cstheme="majorBidi"/>
          <w:b/>
          <w:bCs/>
          <w:color w:val="00A8D6"/>
          <w:kern w:val="2"/>
          <w:sz w:val="26"/>
        </w:rPr>
      </w:pPr>
      <w:r>
        <w:br w:type="page"/>
      </w:r>
    </w:p>
    <w:p w14:paraId="20ECCF8D" w14:textId="3C18E590" w:rsidR="00EF009E" w:rsidRDefault="00A05B03" w:rsidP="00DA30D6">
      <w:pPr>
        <w:pStyle w:val="POLICYHeading2"/>
      </w:pPr>
      <w:r>
        <w:lastRenderedPageBreak/>
        <w:t>Procedures</w:t>
      </w:r>
    </w:p>
    <w:p w14:paraId="226E87EE" w14:textId="5A3365BE" w:rsidR="00A05B03" w:rsidRPr="00326BD1" w:rsidRDefault="00182E05" w:rsidP="005C34AC">
      <w:pPr>
        <w:pStyle w:val="Heading3"/>
        <w:ind w:left="426" w:hanging="426"/>
      </w:pPr>
      <w:r w:rsidRPr="00336C59">
        <w:t>4.</w:t>
      </w:r>
      <w:r w:rsidR="00DA30D6">
        <w:tab/>
      </w:r>
      <w:r w:rsidR="00A05B03" w:rsidRPr="00336C59">
        <w:t>Application for Concessional School Fees</w:t>
      </w:r>
    </w:p>
    <w:p w14:paraId="05616917" w14:textId="1BC46B6E" w:rsidR="00A05B03" w:rsidRDefault="00182E05" w:rsidP="00DA30D6">
      <w:pPr>
        <w:pStyle w:val="POLICYsubliststyle"/>
        <w:numPr>
          <w:ilvl w:val="0"/>
          <w:numId w:val="0"/>
        </w:numPr>
        <w:ind w:left="426" w:hanging="426"/>
      </w:pPr>
      <w:r>
        <w:t xml:space="preserve">4.1 </w:t>
      </w:r>
      <w:r w:rsidR="00DA30D6">
        <w:tab/>
      </w:r>
      <w:r w:rsidR="00A05B03">
        <w:t xml:space="preserve">Applications for concessional school fees must be made on </w:t>
      </w:r>
      <w:r w:rsidR="00A05B03" w:rsidRPr="006E0A9F">
        <w:t xml:space="preserve">the </w:t>
      </w:r>
      <w:r w:rsidR="00065137" w:rsidRPr="00065137">
        <w:t>St Damian’s</w:t>
      </w:r>
      <w:r w:rsidR="00065137" w:rsidRPr="00065137">
        <w:t xml:space="preserve"> </w:t>
      </w:r>
      <w:r w:rsidR="00A05B03" w:rsidRPr="00065137">
        <w:t>approved</w:t>
      </w:r>
      <w:r w:rsidR="00A05B03">
        <w:t xml:space="preserve"> form.</w:t>
      </w:r>
    </w:p>
    <w:p w14:paraId="0509509B" w14:textId="48B459D1" w:rsidR="00A05B03" w:rsidRDefault="00182E05" w:rsidP="00DA30D6">
      <w:pPr>
        <w:pStyle w:val="POLICYsubliststyle"/>
        <w:numPr>
          <w:ilvl w:val="0"/>
          <w:numId w:val="0"/>
        </w:numPr>
        <w:ind w:left="426" w:hanging="426"/>
      </w:pPr>
      <w:r>
        <w:t xml:space="preserve">4.2 </w:t>
      </w:r>
      <w:r w:rsidR="00DA30D6">
        <w:tab/>
      </w:r>
      <w:r w:rsidR="00A05B03">
        <w:t>Information provided in support of concessional school fees must be treated in the strictest confidence, in accordance with the School’s Privacy</w:t>
      </w:r>
      <w:r w:rsidR="00A05B03">
        <w:rPr>
          <w:spacing w:val="-10"/>
        </w:rPr>
        <w:t xml:space="preserve"> </w:t>
      </w:r>
      <w:r w:rsidR="00A05B03">
        <w:t>Policy.</w:t>
      </w:r>
    </w:p>
    <w:p w14:paraId="4F7868B1" w14:textId="00D31A7F" w:rsidR="00A05B03" w:rsidRPr="005C34AC" w:rsidRDefault="00182E05" w:rsidP="005C34AC">
      <w:pPr>
        <w:pStyle w:val="Heading3"/>
        <w:ind w:left="426" w:hanging="426"/>
      </w:pPr>
      <w:r w:rsidRPr="005C34AC">
        <w:t xml:space="preserve">5. </w:t>
      </w:r>
      <w:r w:rsidR="00DA30D6" w:rsidRPr="005C34AC">
        <w:tab/>
      </w:r>
      <w:r w:rsidR="00A05B03" w:rsidRPr="005C34AC">
        <w:t>Successful Applications for Concessional School Fees</w:t>
      </w:r>
    </w:p>
    <w:p w14:paraId="5955395F" w14:textId="2989665A" w:rsidR="00A05B03" w:rsidRPr="006E0A9F" w:rsidRDefault="00182E05" w:rsidP="00DA30D6">
      <w:pPr>
        <w:pStyle w:val="POLICYsubliststyle"/>
        <w:numPr>
          <w:ilvl w:val="0"/>
          <w:numId w:val="0"/>
        </w:numPr>
        <w:ind w:left="426" w:hanging="426"/>
      </w:pPr>
      <w:r>
        <w:t xml:space="preserve">5.1 </w:t>
      </w:r>
      <w:r w:rsidR="00DA30D6">
        <w:tab/>
      </w:r>
      <w:r w:rsidR="00A05B03">
        <w:t xml:space="preserve">The Principal </w:t>
      </w:r>
      <w:r w:rsidR="00A05B03" w:rsidRPr="006E0A9F">
        <w:t xml:space="preserve">of </w:t>
      </w:r>
      <w:r w:rsidR="00065137" w:rsidRPr="00065137">
        <w:t>St Damian’s</w:t>
      </w:r>
      <w:r w:rsidR="00A05B03" w:rsidRPr="006E0A9F">
        <w:t xml:space="preserve"> is delegated the authority to approve concessional school</w:t>
      </w:r>
      <w:r w:rsidR="00A05B03" w:rsidRPr="006E0A9F">
        <w:rPr>
          <w:spacing w:val="-1"/>
        </w:rPr>
        <w:t xml:space="preserve"> </w:t>
      </w:r>
      <w:r w:rsidR="00A05B03" w:rsidRPr="006E0A9F">
        <w:t>fees,</w:t>
      </w:r>
    </w:p>
    <w:p w14:paraId="3586E102" w14:textId="33C27EC0" w:rsidR="00A05B03" w:rsidRPr="006E0A9F" w:rsidRDefault="00182E05" w:rsidP="00DA30D6">
      <w:pPr>
        <w:pStyle w:val="POLICYsubliststyle"/>
        <w:numPr>
          <w:ilvl w:val="0"/>
          <w:numId w:val="0"/>
        </w:numPr>
        <w:ind w:left="426" w:hanging="426"/>
      </w:pPr>
      <w:r w:rsidRPr="006E0A9F">
        <w:t xml:space="preserve">5.2 </w:t>
      </w:r>
      <w:r w:rsidR="00DA30D6" w:rsidRPr="006E0A9F">
        <w:tab/>
      </w:r>
      <w:r w:rsidR="00A05B03" w:rsidRPr="006E0A9F">
        <w:t xml:space="preserve">When an application for concessional school fees is approved, an automated payment plan must be established. Where applicable, the payment plan should be set up through </w:t>
      </w:r>
      <w:proofErr w:type="spellStart"/>
      <w:r w:rsidR="00A05B03" w:rsidRPr="006E0A9F">
        <w:t>CentrePay</w:t>
      </w:r>
      <w:proofErr w:type="spellEnd"/>
      <w:r w:rsidR="00A05B03" w:rsidRPr="006E0A9F">
        <w:t xml:space="preserve"> or via direct credit to the</w:t>
      </w:r>
      <w:r w:rsidR="00A05B03" w:rsidRPr="006E0A9F">
        <w:rPr>
          <w:spacing w:val="-7"/>
        </w:rPr>
        <w:t xml:space="preserve"> </w:t>
      </w:r>
      <w:r w:rsidR="00A05B03" w:rsidRPr="006E0A9F">
        <w:t>School.</w:t>
      </w:r>
    </w:p>
    <w:p w14:paraId="1272C7FF" w14:textId="77777777" w:rsidR="00A05B03" w:rsidRPr="006E0A9F" w:rsidRDefault="00A05B03" w:rsidP="00DA30D6">
      <w:pPr>
        <w:pStyle w:val="POLICYsubliststyle"/>
        <w:numPr>
          <w:ilvl w:val="0"/>
          <w:numId w:val="0"/>
        </w:numPr>
        <w:ind w:left="426" w:hanging="426"/>
        <w:rPr>
          <w:sz w:val="8"/>
        </w:rPr>
      </w:pPr>
    </w:p>
    <w:p w14:paraId="586F32F0" w14:textId="0FCA97EF" w:rsidR="00A05B03" w:rsidRDefault="00182E05" w:rsidP="00DA30D6">
      <w:pPr>
        <w:pStyle w:val="POLICYsubliststyle"/>
        <w:numPr>
          <w:ilvl w:val="0"/>
          <w:numId w:val="0"/>
        </w:numPr>
        <w:ind w:left="426" w:hanging="426"/>
      </w:pPr>
      <w:r w:rsidRPr="006E0A9F">
        <w:t xml:space="preserve">5.3 </w:t>
      </w:r>
      <w:r w:rsidR="00DA30D6" w:rsidRPr="006E0A9F">
        <w:tab/>
      </w:r>
      <w:r w:rsidR="00A05B03" w:rsidRPr="006E0A9F">
        <w:t xml:space="preserve">When invoicing families for concessional school fees, </w:t>
      </w:r>
      <w:r w:rsidR="00065137" w:rsidRPr="00065137">
        <w:t>St Damian’s</w:t>
      </w:r>
      <w:bookmarkStart w:id="2" w:name="_GoBack"/>
      <w:bookmarkEnd w:id="2"/>
      <w:r w:rsidR="00A05B03" w:rsidRPr="006E0A9F">
        <w:t xml:space="preserve"> will</w:t>
      </w:r>
      <w:r w:rsidR="00A05B03">
        <w:t xml:space="preserve"> invoice school fees and levy in full and then show a fee remission on the invoice so that the invoice total reflects the concessional school fee</w:t>
      </w:r>
      <w:r w:rsidR="00A05B03">
        <w:rPr>
          <w:spacing w:val="-6"/>
        </w:rPr>
        <w:t xml:space="preserve"> </w:t>
      </w:r>
      <w:r w:rsidR="00A05B03">
        <w:t>amount.</w:t>
      </w:r>
    </w:p>
    <w:p w14:paraId="3D020EF5" w14:textId="3DAC1FE7" w:rsidR="00A05B03" w:rsidRPr="005C34AC" w:rsidRDefault="00182E05" w:rsidP="005C34AC">
      <w:pPr>
        <w:pStyle w:val="Heading3"/>
        <w:ind w:left="426" w:hanging="426"/>
      </w:pPr>
      <w:r w:rsidRPr="005C34AC">
        <w:t xml:space="preserve">6. </w:t>
      </w:r>
      <w:r w:rsidR="00DA30D6" w:rsidRPr="005C34AC">
        <w:tab/>
      </w:r>
      <w:r w:rsidR="00A05B03" w:rsidRPr="005C34AC">
        <w:t>Unsuccessful Applications for Concessional School Fees</w:t>
      </w:r>
    </w:p>
    <w:p w14:paraId="1304AAD1" w14:textId="7F2F1273" w:rsidR="00A05B03" w:rsidRDefault="00182E05" w:rsidP="00DA30D6">
      <w:pPr>
        <w:pStyle w:val="POLICYsubliststyle"/>
        <w:numPr>
          <w:ilvl w:val="0"/>
          <w:numId w:val="0"/>
        </w:numPr>
        <w:ind w:left="426" w:hanging="426"/>
      </w:pPr>
      <w:r>
        <w:t xml:space="preserve">6.1 </w:t>
      </w:r>
      <w:r w:rsidR="00DA30D6">
        <w:tab/>
      </w:r>
      <w:r w:rsidR="00A05B03">
        <w:t>In the circumstance that a family applies for but does not meet the threshold for a school fee reduction, the Principal will work out an appropriate payment plan with the family.</w:t>
      </w:r>
    </w:p>
    <w:p w14:paraId="3519D74A" w14:textId="642E2BB6" w:rsidR="00A05B03" w:rsidRDefault="00182E05" w:rsidP="00DA30D6">
      <w:pPr>
        <w:pStyle w:val="POLICYsubliststyle"/>
        <w:numPr>
          <w:ilvl w:val="0"/>
          <w:numId w:val="0"/>
        </w:numPr>
        <w:ind w:left="426" w:hanging="426"/>
      </w:pPr>
      <w:r>
        <w:t xml:space="preserve">6.2 </w:t>
      </w:r>
      <w:r w:rsidR="00DA30D6">
        <w:tab/>
      </w:r>
      <w:r w:rsidR="00A05B03">
        <w:t>Unsuccessful applications for concessional school fees are not entitled to top up</w:t>
      </w:r>
      <w:r w:rsidR="00A05B03">
        <w:rPr>
          <w:spacing w:val="-20"/>
        </w:rPr>
        <w:t xml:space="preserve"> </w:t>
      </w:r>
      <w:r w:rsidR="00A05B03">
        <w:t>grants.</w:t>
      </w:r>
    </w:p>
    <w:bookmarkEnd w:id="1"/>
    <w:p w14:paraId="3B64F0AC" w14:textId="77777777" w:rsidR="00A05B03" w:rsidRDefault="00A05B03" w:rsidP="00A05B03"/>
    <w:sectPr w:rsidR="00A05B03"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A7D2F" w14:textId="77777777" w:rsidR="00E35EA5" w:rsidRDefault="00E35EA5" w:rsidP="00464B51">
      <w:pPr>
        <w:spacing w:before="0" w:after="0"/>
      </w:pPr>
      <w:r>
        <w:separator/>
      </w:r>
    </w:p>
  </w:endnote>
  <w:endnote w:type="continuationSeparator" w:id="0">
    <w:p w14:paraId="01D7284D" w14:textId="77777777" w:rsidR="00E35EA5" w:rsidRDefault="00E35EA5"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065137">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04CC737F"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326BD1" w:rsidRPr="00326BD1">
      <w:rPr>
        <w:b/>
        <w:color w:val="595959" w:themeColor="text1" w:themeTint="A6"/>
      </w:rPr>
      <w:t xml:space="preserve"> </w:t>
    </w:r>
    <w:r w:rsidR="00326BD1">
      <w:rPr>
        <w:b/>
        <w:color w:val="595959" w:themeColor="text1" w:themeTint="A6"/>
      </w:rPr>
      <w:t xml:space="preserve">MACS Enrolment Framework </w:t>
    </w:r>
    <w:r w:rsidR="00326BD1" w:rsidRPr="003D31BB">
      <w:rPr>
        <w:color w:val="595959" w:themeColor="text1" w:themeTint="A6"/>
      </w:rPr>
      <w:t xml:space="preserve">| </w:t>
    </w:r>
    <w:r w:rsidR="00A00B27">
      <w:rPr>
        <w:color w:val="595959" w:themeColor="text1" w:themeTint="A6"/>
      </w:rPr>
      <w:t>Draft</w:t>
    </w:r>
    <w:r w:rsidR="00A00B27" w:rsidRPr="003D31BB">
      <w:rPr>
        <w:color w:val="595959" w:themeColor="text1" w:themeTint="A6"/>
      </w:rPr>
      <w:t xml:space="preserve"> | </w:t>
    </w:r>
    <w:r w:rsidR="00A00B27">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065137">
      <w:rPr>
        <w:rStyle w:val="PageNumber"/>
        <w:rFonts w:asciiTheme="majorHAnsi" w:hAnsiTheme="majorHAnsi" w:cstheme="minorBidi"/>
        <w:noProof/>
        <w:color w:val="595959" w:themeColor="text1" w:themeTint="A6"/>
        <w:spacing w:val="0"/>
        <w:lang w:val="en-US"/>
      </w:rPr>
      <w:t>2</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AD698" w14:textId="77777777" w:rsidR="00E35EA5" w:rsidRDefault="00E35EA5" w:rsidP="00464B51">
      <w:pPr>
        <w:spacing w:before="0" w:after="0"/>
      </w:pPr>
      <w:r>
        <w:separator/>
      </w:r>
    </w:p>
  </w:footnote>
  <w:footnote w:type="continuationSeparator" w:id="0">
    <w:p w14:paraId="71C689B7" w14:textId="77777777" w:rsidR="00E35EA5" w:rsidRDefault="00E35EA5"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E6C0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0CE7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8A5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76D0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87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8F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E0A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D81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2B3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64C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0247E"/>
    <w:multiLevelType w:val="hybridMultilevel"/>
    <w:tmpl w:val="517A4AF4"/>
    <w:lvl w:ilvl="0" w:tplc="012A16D4">
      <w:start w:val="1"/>
      <w:numFmt w:val="bullet"/>
      <w:lvlText w:val=""/>
      <w:lvlJc w:val="left"/>
      <w:pPr>
        <w:ind w:left="227" w:hanging="227"/>
      </w:pPr>
      <w:rPr>
        <w:rFonts w:ascii="Symbol" w:hAnsi="Symbol" w:hint="default"/>
        <w:color w:val="58595B"/>
      </w:rPr>
    </w:lvl>
    <w:lvl w:ilvl="1" w:tplc="0C0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B424F"/>
    <w:multiLevelType w:val="hybridMultilevel"/>
    <w:tmpl w:val="18C0F76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3"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4"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B22C7"/>
    <w:multiLevelType w:val="multilevel"/>
    <w:tmpl w:val="32DC8C80"/>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000" w:hanging="360"/>
      </w:pPr>
      <w:rPr>
        <w:rFonts w:ascii="Symbol" w:eastAsia="Symbol" w:hAnsi="Symbol" w:cs="Symbol" w:hint="default"/>
        <w:w w:val="100"/>
        <w:sz w:val="22"/>
        <w:szCs w:val="22"/>
        <w:lang w:val="en-AU" w:eastAsia="en-US" w:bidi="ar-SA"/>
      </w:rPr>
    </w:lvl>
    <w:lvl w:ilvl="3">
      <w:numFmt w:val="bullet"/>
      <w:lvlText w:val="•"/>
      <w:lvlJc w:val="left"/>
      <w:pPr>
        <w:ind w:left="3140" w:hanging="360"/>
      </w:pPr>
      <w:rPr>
        <w:rFonts w:hint="default"/>
        <w:lang w:val="en-AU" w:eastAsia="en-US" w:bidi="ar-SA"/>
      </w:rPr>
    </w:lvl>
    <w:lvl w:ilvl="4">
      <w:numFmt w:val="bullet"/>
      <w:lvlText w:val="•"/>
      <w:lvlJc w:val="left"/>
      <w:pPr>
        <w:ind w:left="4392" w:hanging="360"/>
      </w:pPr>
      <w:rPr>
        <w:rFonts w:hint="default"/>
        <w:lang w:val="en-AU" w:eastAsia="en-US" w:bidi="ar-SA"/>
      </w:rPr>
    </w:lvl>
    <w:lvl w:ilvl="5">
      <w:numFmt w:val="bullet"/>
      <w:lvlText w:val="•"/>
      <w:lvlJc w:val="left"/>
      <w:pPr>
        <w:ind w:left="5644" w:hanging="360"/>
      </w:pPr>
      <w:rPr>
        <w:rFonts w:hint="default"/>
        <w:lang w:val="en-AU" w:eastAsia="en-US" w:bidi="ar-SA"/>
      </w:rPr>
    </w:lvl>
    <w:lvl w:ilvl="6">
      <w:numFmt w:val="bullet"/>
      <w:lvlText w:val="•"/>
      <w:lvlJc w:val="left"/>
      <w:pPr>
        <w:ind w:left="6897" w:hanging="360"/>
      </w:pPr>
      <w:rPr>
        <w:rFonts w:hint="default"/>
        <w:lang w:val="en-AU" w:eastAsia="en-US" w:bidi="ar-SA"/>
      </w:rPr>
    </w:lvl>
    <w:lvl w:ilvl="7">
      <w:numFmt w:val="bullet"/>
      <w:lvlText w:val="•"/>
      <w:lvlJc w:val="left"/>
      <w:pPr>
        <w:ind w:left="8149" w:hanging="360"/>
      </w:pPr>
      <w:rPr>
        <w:rFonts w:hint="default"/>
        <w:lang w:val="en-AU" w:eastAsia="en-US" w:bidi="ar-SA"/>
      </w:rPr>
    </w:lvl>
    <w:lvl w:ilvl="8">
      <w:numFmt w:val="bullet"/>
      <w:lvlText w:val="•"/>
      <w:lvlJc w:val="left"/>
      <w:pPr>
        <w:ind w:left="9401" w:hanging="360"/>
      </w:pPr>
      <w:rPr>
        <w:rFonts w:hint="default"/>
        <w:lang w:val="en-AU" w:eastAsia="en-US" w:bidi="ar-SA"/>
      </w:rPr>
    </w:lvl>
  </w:abstractNum>
  <w:abstractNum w:abstractNumId="17" w15:restartNumberingAfterBreak="0">
    <w:nsid w:val="5CDC1C4D"/>
    <w:multiLevelType w:val="hybridMultilevel"/>
    <w:tmpl w:val="02FCC28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9"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20"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1"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22" w15:restartNumberingAfterBreak="0">
    <w:nsid w:val="7E3B6B5B"/>
    <w:multiLevelType w:val="hybridMultilevel"/>
    <w:tmpl w:val="7B9EB93C"/>
    <w:lvl w:ilvl="0" w:tplc="012A16D4">
      <w:start w:val="1"/>
      <w:numFmt w:val="bullet"/>
      <w:lvlText w:val=""/>
      <w:lvlJc w:val="left"/>
      <w:pPr>
        <w:ind w:left="454" w:hanging="227"/>
      </w:pPr>
      <w:rPr>
        <w:rFonts w:ascii="Symbol" w:hAnsi="Symbol" w:hint="default"/>
        <w:color w:val="58595B"/>
      </w:rPr>
    </w:lvl>
    <w:lvl w:ilvl="1" w:tplc="EA380D32">
      <w:start w:val="1"/>
      <w:numFmt w:val="bullet"/>
      <w:lvlText w:val="-"/>
      <w:lvlJc w:val="left"/>
      <w:pPr>
        <w:ind w:left="681"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01">
      <w:start w:val="1"/>
      <w:numFmt w:val="bullet"/>
      <w:lvlText w:val=""/>
      <w:lvlJc w:val="left"/>
      <w:pPr>
        <w:ind w:left="2387" w:hanging="360"/>
      </w:pPr>
      <w:rPr>
        <w:rFonts w:ascii="Symbol" w:hAnsi="Symbol"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5"/>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2"/>
  </w:num>
  <w:num w:numId="15">
    <w:abstractNumId w:val="19"/>
  </w:num>
  <w:num w:numId="16">
    <w:abstractNumId w:val="20"/>
  </w:num>
  <w:num w:numId="17">
    <w:abstractNumId w:val="21"/>
  </w:num>
  <w:num w:numId="18">
    <w:abstractNumId w:val="18"/>
  </w:num>
  <w:num w:numId="19">
    <w:abstractNumId w:val="16"/>
  </w:num>
  <w:num w:numId="20">
    <w:abstractNumId w:val="17"/>
  </w:num>
  <w:num w:numId="21">
    <w:abstractNumId w:val="22"/>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60B0D"/>
    <w:rsid w:val="00063E0D"/>
    <w:rsid w:val="00065137"/>
    <w:rsid w:val="000719CB"/>
    <w:rsid w:val="000914A3"/>
    <w:rsid w:val="00096AB7"/>
    <w:rsid w:val="000B6686"/>
    <w:rsid w:val="000C2E23"/>
    <w:rsid w:val="000D367B"/>
    <w:rsid w:val="000E67E1"/>
    <w:rsid w:val="000F6DF6"/>
    <w:rsid w:val="00107FEE"/>
    <w:rsid w:val="00120364"/>
    <w:rsid w:val="00152C92"/>
    <w:rsid w:val="00182E05"/>
    <w:rsid w:val="001A05E3"/>
    <w:rsid w:val="001B2118"/>
    <w:rsid w:val="001C5644"/>
    <w:rsid w:val="00216E1D"/>
    <w:rsid w:val="002859C1"/>
    <w:rsid w:val="002A21C0"/>
    <w:rsid w:val="002A5452"/>
    <w:rsid w:val="002D67BF"/>
    <w:rsid w:val="002E67CB"/>
    <w:rsid w:val="002F4D30"/>
    <w:rsid w:val="0031723F"/>
    <w:rsid w:val="0032453A"/>
    <w:rsid w:val="0032656B"/>
    <w:rsid w:val="00326BD1"/>
    <w:rsid w:val="00336C59"/>
    <w:rsid w:val="00343DB9"/>
    <w:rsid w:val="00366A6A"/>
    <w:rsid w:val="00386251"/>
    <w:rsid w:val="00391B86"/>
    <w:rsid w:val="003D0FE5"/>
    <w:rsid w:val="003D31BB"/>
    <w:rsid w:val="0045089E"/>
    <w:rsid w:val="00464B51"/>
    <w:rsid w:val="004672AB"/>
    <w:rsid w:val="0048315B"/>
    <w:rsid w:val="00485F31"/>
    <w:rsid w:val="004A765C"/>
    <w:rsid w:val="004D63D2"/>
    <w:rsid w:val="004E0A96"/>
    <w:rsid w:val="005079C1"/>
    <w:rsid w:val="00517DA8"/>
    <w:rsid w:val="00532C0B"/>
    <w:rsid w:val="00532E24"/>
    <w:rsid w:val="0054649A"/>
    <w:rsid w:val="00565A98"/>
    <w:rsid w:val="00594D6E"/>
    <w:rsid w:val="005A7BF8"/>
    <w:rsid w:val="005C1579"/>
    <w:rsid w:val="005C34AC"/>
    <w:rsid w:val="005E1CF5"/>
    <w:rsid w:val="00601E6A"/>
    <w:rsid w:val="0060646E"/>
    <w:rsid w:val="00635C9F"/>
    <w:rsid w:val="00683EF3"/>
    <w:rsid w:val="00684411"/>
    <w:rsid w:val="006C5DE4"/>
    <w:rsid w:val="006D1C45"/>
    <w:rsid w:val="006D3257"/>
    <w:rsid w:val="006D7FB4"/>
    <w:rsid w:val="006E0A9F"/>
    <w:rsid w:val="006E6D5E"/>
    <w:rsid w:val="006F6267"/>
    <w:rsid w:val="007156D2"/>
    <w:rsid w:val="00726FEA"/>
    <w:rsid w:val="00744FCB"/>
    <w:rsid w:val="0075546F"/>
    <w:rsid w:val="0076283E"/>
    <w:rsid w:val="00763EA7"/>
    <w:rsid w:val="007B3A99"/>
    <w:rsid w:val="007C340D"/>
    <w:rsid w:val="007D11CB"/>
    <w:rsid w:val="007E3632"/>
    <w:rsid w:val="007F5C14"/>
    <w:rsid w:val="00827213"/>
    <w:rsid w:val="0083203F"/>
    <w:rsid w:val="00850EF5"/>
    <w:rsid w:val="00875545"/>
    <w:rsid w:val="00882C17"/>
    <w:rsid w:val="00892845"/>
    <w:rsid w:val="008E1F89"/>
    <w:rsid w:val="009218BC"/>
    <w:rsid w:val="00924EB4"/>
    <w:rsid w:val="0093362E"/>
    <w:rsid w:val="009463E9"/>
    <w:rsid w:val="009B6B65"/>
    <w:rsid w:val="009B747C"/>
    <w:rsid w:val="009E0380"/>
    <w:rsid w:val="009E6A1D"/>
    <w:rsid w:val="009F23E7"/>
    <w:rsid w:val="00A00B27"/>
    <w:rsid w:val="00A05B03"/>
    <w:rsid w:val="00A06EEA"/>
    <w:rsid w:val="00A61080"/>
    <w:rsid w:val="00AC7F39"/>
    <w:rsid w:val="00B07950"/>
    <w:rsid w:val="00B216E4"/>
    <w:rsid w:val="00B40E3C"/>
    <w:rsid w:val="00B46447"/>
    <w:rsid w:val="00B4723D"/>
    <w:rsid w:val="00B75BEB"/>
    <w:rsid w:val="00B85F28"/>
    <w:rsid w:val="00B95CC2"/>
    <w:rsid w:val="00BC237B"/>
    <w:rsid w:val="00BD379C"/>
    <w:rsid w:val="00BE72EC"/>
    <w:rsid w:val="00C21BA8"/>
    <w:rsid w:val="00C25E0A"/>
    <w:rsid w:val="00C4134D"/>
    <w:rsid w:val="00C50218"/>
    <w:rsid w:val="00C56583"/>
    <w:rsid w:val="00C70D60"/>
    <w:rsid w:val="00CD0F19"/>
    <w:rsid w:val="00CE1018"/>
    <w:rsid w:val="00CE76F6"/>
    <w:rsid w:val="00CF6967"/>
    <w:rsid w:val="00D10D20"/>
    <w:rsid w:val="00D1285D"/>
    <w:rsid w:val="00D23C28"/>
    <w:rsid w:val="00D43DC1"/>
    <w:rsid w:val="00DA30D6"/>
    <w:rsid w:val="00DF02AC"/>
    <w:rsid w:val="00DF2D20"/>
    <w:rsid w:val="00DF7A7B"/>
    <w:rsid w:val="00E1762C"/>
    <w:rsid w:val="00E22584"/>
    <w:rsid w:val="00E22970"/>
    <w:rsid w:val="00E3317B"/>
    <w:rsid w:val="00E35EA5"/>
    <w:rsid w:val="00E511D8"/>
    <w:rsid w:val="00EB478E"/>
    <w:rsid w:val="00EF009E"/>
    <w:rsid w:val="00EF1728"/>
    <w:rsid w:val="00EF1A6B"/>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DA30D6"/>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DA30D6"/>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f6631a1d-8171-4ad0-a80d-acb9877d0f5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c176e42f-cfb7-4ffb-8c48-7e7f50ea1612"/>
    <ds:schemaRef ds:uri="http://www.w3.org/XML/1998/namespace"/>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DDEF80C1-5F76-4B97-9C9D-A7EB5997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3</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3</cp:revision>
  <cp:lastPrinted>2015-07-08T23:24:00Z</cp:lastPrinted>
  <dcterms:created xsi:type="dcterms:W3CDTF">2021-04-19T06:56:00Z</dcterms:created>
  <dcterms:modified xsi:type="dcterms:W3CDTF">2021-06-25T00:45:00Z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